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DD" w:rsidRDefault="000F3DFC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…..  do wniosku</w:t>
      </w:r>
    </w:p>
    <w:p w:rsidR="00BF5FDD" w:rsidRDefault="00BF5FDD">
      <w:pPr>
        <w:spacing w:line="360" w:lineRule="auto"/>
        <w:jc w:val="right"/>
        <w:rPr>
          <w:rFonts w:ascii="Arial" w:hAnsi="Arial" w:cs="Arial"/>
        </w:rPr>
      </w:pPr>
    </w:p>
    <w:p w:rsidR="00BF5FDD" w:rsidRDefault="00BF5FDD">
      <w:pPr>
        <w:spacing w:line="360" w:lineRule="auto"/>
        <w:jc w:val="right"/>
        <w:rPr>
          <w:rFonts w:ascii="Arial" w:hAnsi="Arial" w:cs="Arial"/>
        </w:rPr>
      </w:pPr>
    </w:p>
    <w:p w:rsidR="00BF5FDD" w:rsidRDefault="000F3DF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realizacji zadania publicznego, w ramach inicjatywy lokalnej, pod nazwą:</w:t>
      </w:r>
    </w:p>
    <w:p w:rsidR="00BF5FDD" w:rsidRDefault="000F3DF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…………………..…………………..…………………..…………………..…………………..…………………………..…………………..…………………..…………………..…………………..………</w:t>
      </w:r>
    </w:p>
    <w:tbl>
      <w:tblPr>
        <w:tblW w:w="103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4271"/>
        <w:gridCol w:w="1985"/>
        <w:gridCol w:w="3198"/>
      </w:tblGrid>
      <w:tr w:rsidR="00BF5FD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0F3D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0F3D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0F3D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odpowiedzialna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0F3D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</w:tr>
      <w:tr w:rsidR="00BF5FDD">
        <w:tblPrEx>
          <w:tblCellMar>
            <w:top w:w="0" w:type="dxa"/>
            <w:bottom w:w="0" w:type="dxa"/>
          </w:tblCellMar>
        </w:tblPrEx>
        <w:trPr>
          <w:trHeight w:val="3452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5FDD" w:rsidRDefault="00BF5F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FDD" w:rsidRDefault="00BF5F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5FDD" w:rsidRDefault="00BF5FDD">
      <w:pPr>
        <w:spacing w:line="360" w:lineRule="auto"/>
        <w:jc w:val="right"/>
        <w:rPr>
          <w:rFonts w:ascii="Arial" w:hAnsi="Arial" w:cs="Arial"/>
        </w:rPr>
      </w:pPr>
    </w:p>
    <w:sectPr w:rsidR="00BF5F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FC" w:rsidRDefault="000F3DFC">
      <w:pPr>
        <w:spacing w:after="0" w:line="240" w:lineRule="auto"/>
      </w:pPr>
      <w:r>
        <w:separator/>
      </w:r>
    </w:p>
  </w:endnote>
  <w:endnote w:type="continuationSeparator" w:id="0">
    <w:p w:rsidR="000F3DFC" w:rsidRDefault="000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44" w:rsidRDefault="000F3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FC" w:rsidRDefault="000F3D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3DFC" w:rsidRDefault="000F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44" w:rsidRDefault="000F3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FDD"/>
    <w:rsid w:val="000F3DFC"/>
    <w:rsid w:val="00BF5FDD"/>
    <w:rsid w:val="00C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Janiszewska</dc:creator>
  <cp:lastModifiedBy>Krystyna Janiszewska</cp:lastModifiedBy>
  <cp:revision>2</cp:revision>
  <dcterms:created xsi:type="dcterms:W3CDTF">2018-04-30T12:09:00Z</dcterms:created>
  <dcterms:modified xsi:type="dcterms:W3CDTF">2018-04-30T12:09:00Z</dcterms:modified>
</cp:coreProperties>
</file>